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F4" w:rsidRPr="0015317A" w:rsidRDefault="00A873F4" w:rsidP="00090DA2">
      <w:pPr>
        <w:jc w:val="both"/>
        <w:rPr>
          <w:rFonts w:ascii="Arial" w:hAnsi="Arial" w:cs="Arial"/>
          <w:b/>
          <w:sz w:val="20"/>
          <w:szCs w:val="20"/>
        </w:rPr>
      </w:pPr>
      <w:r w:rsidRPr="0015317A">
        <w:rPr>
          <w:rFonts w:ascii="Arial" w:hAnsi="Arial" w:cs="Arial"/>
          <w:b/>
          <w:sz w:val="20"/>
          <w:szCs w:val="20"/>
        </w:rPr>
        <w:t>УСЛУГИ ПО ПЕРЕДАЧЕ ЭЛЕКТРОЭНЕРГИИ И ПО ТЕХНОЛОГИЧЕСКОМУ ПРИСОЕДИНЕНИЮ</w:t>
      </w: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АО «ЛЕПСЕ» оказывает услуги передаче электрической энергии в пределах территории расположения своих электрических сетей и услуги по технологическому присоединению электроустановок потребителей в пределах имеющейся свободной мощности. Потребители услуг могут обратиться письменно, по телефону, факсу, посредством электронной связи.</w:t>
      </w: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Почтовый адрес для переписки:</w:t>
      </w: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Россия, 610006. г.Ки</w:t>
      </w:r>
      <w:bookmarkStart w:id="0" w:name="_GoBack"/>
      <w:bookmarkEnd w:id="0"/>
      <w:r w:rsidRPr="00865DF0">
        <w:rPr>
          <w:rFonts w:ascii="Arial" w:hAnsi="Arial" w:cs="Arial"/>
          <w:sz w:val="20"/>
          <w:szCs w:val="20"/>
        </w:rPr>
        <w:t>ров, Октябрьский проспект, 24</w:t>
      </w: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Факс: (8332) 231339</w:t>
      </w: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  <w:u w:val="single"/>
        </w:rPr>
      </w:pPr>
      <w:r w:rsidRPr="00865DF0">
        <w:rPr>
          <w:rFonts w:ascii="Arial" w:hAnsi="Arial" w:cs="Arial"/>
          <w:sz w:val="20"/>
          <w:szCs w:val="20"/>
          <w:u w:val="single"/>
          <w:lang w:val="en-US"/>
        </w:rPr>
        <w:t>energetik</w:t>
      </w:r>
      <w:r w:rsidRPr="00865DF0">
        <w:rPr>
          <w:rFonts w:ascii="Arial" w:hAnsi="Arial" w:cs="Arial"/>
          <w:sz w:val="20"/>
          <w:szCs w:val="20"/>
          <w:u w:val="single"/>
        </w:rPr>
        <w:t>@</w:t>
      </w:r>
      <w:r w:rsidRPr="00865DF0">
        <w:rPr>
          <w:rFonts w:ascii="Arial" w:hAnsi="Arial" w:cs="Arial"/>
          <w:sz w:val="20"/>
          <w:szCs w:val="20"/>
          <w:u w:val="single"/>
          <w:lang w:val="en-US"/>
        </w:rPr>
        <w:t>lepse</w:t>
      </w:r>
      <w:r w:rsidRPr="00865DF0">
        <w:rPr>
          <w:rFonts w:ascii="Arial" w:hAnsi="Arial" w:cs="Arial"/>
          <w:sz w:val="20"/>
          <w:szCs w:val="20"/>
          <w:u w:val="single"/>
        </w:rPr>
        <w:t>.</w:t>
      </w:r>
      <w:r w:rsidRPr="00865DF0">
        <w:rPr>
          <w:rFonts w:ascii="Arial" w:hAnsi="Arial" w:cs="Arial"/>
          <w:sz w:val="20"/>
          <w:szCs w:val="20"/>
          <w:u w:val="single"/>
          <w:lang w:val="en-US"/>
        </w:rPr>
        <w:t>kirov</w:t>
      </w:r>
      <w:r w:rsidRPr="00865DF0">
        <w:rPr>
          <w:rFonts w:ascii="Arial" w:hAnsi="Arial" w:cs="Arial"/>
          <w:sz w:val="20"/>
          <w:szCs w:val="20"/>
          <w:u w:val="single"/>
        </w:rPr>
        <w:t>.</w:t>
      </w:r>
      <w:r w:rsidRPr="00865DF0">
        <w:rPr>
          <w:rFonts w:ascii="Arial" w:hAnsi="Arial" w:cs="Arial"/>
          <w:sz w:val="20"/>
          <w:szCs w:val="20"/>
          <w:u w:val="single"/>
          <w:lang w:val="en-US"/>
        </w:rPr>
        <w:t>ru</w:t>
      </w: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Потребители услуг имеют право подать заявку на технологическое присоединение и направить первичные документы на осуществление технологического присоединения в следующих случаях: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135"/>
        <w:gridCol w:w="2218"/>
        <w:gridCol w:w="2977"/>
        <w:gridCol w:w="2268"/>
      </w:tblGrid>
      <w:tr w:rsidR="00A873F4" w:rsidRPr="003A5B2B">
        <w:tc>
          <w:tcPr>
            <w:tcW w:w="516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3A5B2B">
              <w:rPr>
                <w:rFonts w:ascii="Arial" w:hAnsi="Arial" w:cs="Arial"/>
                <w:sz w:val="20"/>
                <w:szCs w:val="20"/>
              </w:rPr>
              <w:t xml:space="preserve"> пп</w:t>
            </w:r>
          </w:p>
        </w:tc>
        <w:tc>
          <w:tcPr>
            <w:tcW w:w="2135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221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Технологическое присоединение</w:t>
            </w:r>
          </w:p>
        </w:tc>
        <w:tc>
          <w:tcPr>
            <w:tcW w:w="2977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Мощность энергопринимающих устройств</w:t>
            </w:r>
          </w:p>
        </w:tc>
        <w:tc>
          <w:tcPr>
            <w:tcW w:w="226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Категория надежности электроснажения</w:t>
            </w:r>
          </w:p>
        </w:tc>
      </w:tr>
      <w:tr w:rsidR="00A873F4" w:rsidRPr="003A5B2B">
        <w:tc>
          <w:tcPr>
            <w:tcW w:w="516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5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Физическое лицо</w:t>
            </w:r>
          </w:p>
        </w:tc>
        <w:tc>
          <w:tcPr>
            <w:tcW w:w="221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Постоянное</w:t>
            </w:r>
          </w:p>
        </w:tc>
        <w:tc>
          <w:tcPr>
            <w:tcW w:w="2977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До 15 кВт включительно с учетом ранее присоединенных для бытовых нужд</w:t>
            </w:r>
          </w:p>
        </w:tc>
        <w:tc>
          <w:tcPr>
            <w:tcW w:w="226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3 категория по одному источнику эл.снабжения</w:t>
            </w:r>
          </w:p>
        </w:tc>
      </w:tr>
      <w:tr w:rsidR="00A873F4" w:rsidRPr="003A5B2B">
        <w:tc>
          <w:tcPr>
            <w:tcW w:w="516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35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Юридическое лицо/индив. предприниматель</w:t>
            </w:r>
          </w:p>
        </w:tc>
        <w:tc>
          <w:tcPr>
            <w:tcW w:w="221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Постоянное</w:t>
            </w:r>
          </w:p>
        </w:tc>
        <w:tc>
          <w:tcPr>
            <w:tcW w:w="2977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До 150 кВт включительно с учетом ранее присоединенной мощности</w:t>
            </w:r>
          </w:p>
        </w:tc>
        <w:tc>
          <w:tcPr>
            <w:tcW w:w="226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3 категория по одному источнику эл.снабжения</w:t>
            </w:r>
          </w:p>
        </w:tc>
      </w:tr>
      <w:tr w:rsidR="00A873F4" w:rsidRPr="003A5B2B">
        <w:tc>
          <w:tcPr>
            <w:tcW w:w="516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35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Физическое лицо/юридическое лицо/индив. предприниматель</w:t>
            </w:r>
          </w:p>
        </w:tc>
        <w:tc>
          <w:tcPr>
            <w:tcW w:w="221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Временное (при наличии договора с сетевой организацией)</w:t>
            </w:r>
          </w:p>
        </w:tc>
        <w:tc>
          <w:tcPr>
            <w:tcW w:w="2977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Без ограничения</w:t>
            </w:r>
          </w:p>
        </w:tc>
        <w:tc>
          <w:tcPr>
            <w:tcW w:w="226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3 категория по одному источнику эл.снабжения</w:t>
            </w:r>
          </w:p>
        </w:tc>
      </w:tr>
      <w:tr w:rsidR="00A873F4" w:rsidRPr="003A5B2B">
        <w:tc>
          <w:tcPr>
            <w:tcW w:w="516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35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Физическое лицо/юридическое лицо/индив. предприниматель</w:t>
            </w:r>
          </w:p>
        </w:tc>
        <w:tc>
          <w:tcPr>
            <w:tcW w:w="221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Временное присоединение передвижных объектов</w:t>
            </w:r>
          </w:p>
        </w:tc>
        <w:tc>
          <w:tcPr>
            <w:tcW w:w="2977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До 150 кВт</w:t>
            </w:r>
          </w:p>
        </w:tc>
        <w:tc>
          <w:tcPr>
            <w:tcW w:w="2268" w:type="dxa"/>
            <w:vAlign w:val="center"/>
          </w:tcPr>
          <w:p w:rsidR="00A873F4" w:rsidRPr="003A5B2B" w:rsidRDefault="00A873F4" w:rsidP="003A5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3 категория по одному источнику эл.снабжения</w:t>
            </w:r>
          </w:p>
        </w:tc>
      </w:tr>
      <w:tr w:rsidR="00A873F4" w:rsidRPr="003A5B2B">
        <w:tc>
          <w:tcPr>
            <w:tcW w:w="10114" w:type="dxa"/>
            <w:gridSpan w:val="5"/>
          </w:tcPr>
          <w:p w:rsidR="00A873F4" w:rsidRPr="003A5B2B" w:rsidRDefault="00A873F4" w:rsidP="003A5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B2B">
              <w:rPr>
                <w:rFonts w:ascii="Arial" w:hAnsi="Arial" w:cs="Arial"/>
                <w:sz w:val="20"/>
                <w:szCs w:val="20"/>
              </w:rPr>
              <w:t>Класс напряжения до 10 кВт включительно</w:t>
            </w:r>
          </w:p>
        </w:tc>
      </w:tr>
    </w:tbl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Телефон для решения вопросов по технологическому присоединению:</w:t>
      </w:r>
    </w:p>
    <w:p w:rsidR="00A873F4" w:rsidRPr="00865DF0" w:rsidRDefault="00A873F4" w:rsidP="00D92AF8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 xml:space="preserve">(8332) 249672 - главный энергетик </w:t>
      </w:r>
      <w:r>
        <w:rPr>
          <w:rFonts w:ascii="Arial" w:hAnsi="Arial" w:cs="Arial"/>
          <w:sz w:val="20"/>
          <w:szCs w:val="20"/>
        </w:rPr>
        <w:t>Тутубалин Михаил</w:t>
      </w:r>
      <w:r w:rsidRPr="00865DF0">
        <w:rPr>
          <w:rFonts w:ascii="Arial" w:hAnsi="Arial" w:cs="Arial"/>
          <w:sz w:val="20"/>
          <w:szCs w:val="20"/>
        </w:rPr>
        <w:t xml:space="preserve"> Геннадьевич</w:t>
      </w:r>
    </w:p>
    <w:p w:rsidR="00A873F4" w:rsidRPr="00865DF0" w:rsidRDefault="00A873F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График работы: пн, вт, ср,чт, птн.: 8 - 16.40 ч., перерыв 12 -13 ч.</w:t>
      </w:r>
    </w:p>
    <w:p w:rsidR="00A873F4" w:rsidRPr="00865DF0" w:rsidRDefault="00A873F4" w:rsidP="0038049D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Годовая бухгалт</w:t>
      </w:r>
      <w:r>
        <w:rPr>
          <w:rFonts w:ascii="Arial" w:hAnsi="Arial" w:cs="Arial"/>
          <w:sz w:val="20"/>
          <w:szCs w:val="20"/>
        </w:rPr>
        <w:t>ерская отчетность АО «ЛЕПСЕ» за 2018</w:t>
      </w:r>
      <w:r w:rsidRPr="00865DF0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 xml:space="preserve"> </w:t>
      </w:r>
      <w:r w:rsidRPr="00865DF0">
        <w:rPr>
          <w:rFonts w:ascii="Arial" w:hAnsi="Arial" w:cs="Arial"/>
          <w:sz w:val="20"/>
          <w:szCs w:val="20"/>
        </w:rPr>
        <w:t xml:space="preserve"> размещена в сети Интернет по адресу: </w:t>
      </w:r>
      <w:r w:rsidRPr="00865DF0">
        <w:rPr>
          <w:rFonts w:ascii="Arial" w:hAnsi="Arial" w:cs="Arial"/>
          <w:sz w:val="20"/>
          <w:szCs w:val="20"/>
          <w:u w:val="single"/>
          <w:lang w:val="en-US"/>
        </w:rPr>
        <w:t>http</w:t>
      </w:r>
      <w:r w:rsidRPr="00865DF0">
        <w:rPr>
          <w:rFonts w:ascii="Arial" w:hAnsi="Arial" w:cs="Arial"/>
          <w:sz w:val="20"/>
          <w:szCs w:val="20"/>
          <w:u w:val="single"/>
        </w:rPr>
        <w:t xml:space="preserve">:/ </w:t>
      </w:r>
      <w:hyperlink r:id="rId4" w:history="1">
        <w:r w:rsidRPr="00865DF0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865DF0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65DF0">
          <w:rPr>
            <w:rStyle w:val="Hyperlink"/>
            <w:rFonts w:ascii="Arial" w:hAnsi="Arial" w:cs="Arial"/>
            <w:sz w:val="20"/>
            <w:szCs w:val="20"/>
            <w:lang w:val="en-US"/>
          </w:rPr>
          <w:t>lepse</w:t>
        </w:r>
        <w:r w:rsidRPr="00865DF0">
          <w:rPr>
            <w:rStyle w:val="Hyperlink"/>
            <w:rFonts w:ascii="Arial" w:hAnsi="Arial" w:cs="Arial"/>
            <w:sz w:val="20"/>
            <w:szCs w:val="20"/>
          </w:rPr>
          <w:t>.</w:t>
        </w:r>
        <w:r w:rsidRPr="00865DF0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</w:p>
    <w:sectPr w:rsidR="00A873F4" w:rsidRPr="00865DF0" w:rsidSect="00BF05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EC7"/>
    <w:rsid w:val="00065EC7"/>
    <w:rsid w:val="0007689C"/>
    <w:rsid w:val="00090DA2"/>
    <w:rsid w:val="000A0746"/>
    <w:rsid w:val="000C5150"/>
    <w:rsid w:val="000F69E5"/>
    <w:rsid w:val="0015317A"/>
    <w:rsid w:val="0038049D"/>
    <w:rsid w:val="003A5B2B"/>
    <w:rsid w:val="00447C08"/>
    <w:rsid w:val="00495CC9"/>
    <w:rsid w:val="006519B4"/>
    <w:rsid w:val="006C28B8"/>
    <w:rsid w:val="007148E5"/>
    <w:rsid w:val="0074328C"/>
    <w:rsid w:val="00762E45"/>
    <w:rsid w:val="007D6B98"/>
    <w:rsid w:val="00852AFA"/>
    <w:rsid w:val="00865DF0"/>
    <w:rsid w:val="008A0240"/>
    <w:rsid w:val="008F5E99"/>
    <w:rsid w:val="00A873F4"/>
    <w:rsid w:val="00BF0529"/>
    <w:rsid w:val="00C07525"/>
    <w:rsid w:val="00C310FC"/>
    <w:rsid w:val="00C6253F"/>
    <w:rsid w:val="00C71ED4"/>
    <w:rsid w:val="00D5128B"/>
    <w:rsid w:val="00D92AF8"/>
    <w:rsid w:val="00E42DEA"/>
    <w:rsid w:val="00FC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024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4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277</Words>
  <Characters>1582</Characters>
  <Application>Microsoft Office Outlook</Application>
  <DocSecurity>0</DocSecurity>
  <Lines>0</Lines>
  <Paragraphs>0</Paragraphs>
  <ScaleCrop>false</ScaleCrop>
  <Company>My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</cp:lastModifiedBy>
  <cp:revision>6</cp:revision>
  <cp:lastPrinted>2015-12-07T05:11:00Z</cp:lastPrinted>
  <dcterms:created xsi:type="dcterms:W3CDTF">2018-01-23T05:29:00Z</dcterms:created>
  <dcterms:modified xsi:type="dcterms:W3CDTF">2019-02-13T11:52:00Z</dcterms:modified>
</cp:coreProperties>
</file>